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4"/>
        <w:gridCol w:w="4107"/>
        <w:gridCol w:w="2620"/>
      </w:tblGrid>
      <w:tr w:rsidR="00F7166F">
        <w:tblPrEx>
          <w:tblCellMar>
            <w:top w:w="0" w:type="dxa"/>
            <w:bottom w:w="0" w:type="dxa"/>
          </w:tblCellMar>
        </w:tblPrEx>
        <w:trPr>
          <w:trHeight w:val="1975"/>
          <w:jc w:val="center"/>
        </w:trPr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F7166F" w:rsidRDefault="00F7166F" w:rsidP="00F7166F">
            <w:pPr>
              <w:pStyle w:val="Intestazione"/>
              <w:jc w:val="center"/>
              <w:rPr>
                <w:color w:val="000080"/>
              </w:rPr>
            </w:pPr>
            <w:r w:rsidRPr="00BE5498">
              <w:rPr>
                <w:color w:val="000080"/>
              </w:rPr>
              <w:object w:dxaOrig="1315" w:dyaOrig="12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77.25pt" o:ole="" fillcolor="window">
                  <v:imagedata r:id="rId7" o:title=""/>
                </v:shape>
                <o:OLEObject Type="Embed" ProgID="Word.Picture.8" ShapeID="_x0000_i1025" DrawAspect="Content" ObjectID="_1571575047" r:id="rId8"/>
              </w:object>
            </w:r>
            <w:r>
              <w:rPr>
                <w:color w:val="000080"/>
              </w:rPr>
              <w:t xml:space="preserve">     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F7166F" w:rsidRPr="00A121F3" w:rsidRDefault="00F7166F">
            <w:pPr>
              <w:jc w:val="center"/>
              <w:rPr>
                <w:rFonts w:ascii="Arial" w:hAnsi="Arial"/>
                <w:color w:val="0D0D0D"/>
                <w:sz w:val="20"/>
              </w:rPr>
            </w:pPr>
            <w:r w:rsidRPr="00A121F3">
              <w:rPr>
                <w:rFonts w:ascii="Arial" w:hAnsi="Arial"/>
                <w:color w:val="0D0D0D"/>
                <w:sz w:val="20"/>
              </w:rPr>
              <w:t>Università degli Studi di Torino</w:t>
            </w:r>
          </w:p>
          <w:p w:rsidR="00F7166F" w:rsidRPr="00A121F3" w:rsidRDefault="00F7166F" w:rsidP="00F7166F">
            <w:pPr>
              <w:jc w:val="center"/>
              <w:rPr>
                <w:rFonts w:ascii="Arial" w:hAnsi="Arial"/>
                <w:color w:val="0D0D0D"/>
                <w:sz w:val="20"/>
              </w:rPr>
            </w:pPr>
            <w:r w:rsidRPr="00A121F3">
              <w:rPr>
                <w:rFonts w:ascii="Arial" w:hAnsi="Arial"/>
                <w:color w:val="0D0D0D"/>
                <w:sz w:val="20"/>
              </w:rPr>
              <w:t>Facoltà di SCIENZE MM.FF.NN.</w:t>
            </w:r>
          </w:p>
          <w:p w:rsidR="00F7166F" w:rsidRPr="00A121F3" w:rsidRDefault="00F7166F" w:rsidP="00F7166F">
            <w:pPr>
              <w:jc w:val="center"/>
              <w:rPr>
                <w:rFonts w:ascii="Arial" w:hAnsi="Arial"/>
                <w:color w:val="0D0D0D"/>
                <w:sz w:val="20"/>
              </w:rPr>
            </w:pPr>
            <w:r w:rsidRPr="00A121F3">
              <w:rPr>
                <w:rFonts w:ascii="Arial" w:hAnsi="Arial"/>
                <w:color w:val="0D0D0D"/>
                <w:sz w:val="20"/>
              </w:rPr>
              <w:t xml:space="preserve">Corso di Laurea Magistrale in </w:t>
            </w:r>
          </w:p>
          <w:p w:rsidR="00F7166F" w:rsidRPr="002371D4" w:rsidRDefault="00F7166F" w:rsidP="00F7166F">
            <w:pPr>
              <w:jc w:val="center"/>
              <w:rPr>
                <w:b/>
                <w:color w:val="008000"/>
              </w:rPr>
            </w:pPr>
            <w:r w:rsidRPr="002371D4">
              <w:rPr>
                <w:rFonts w:ascii="Arial" w:hAnsi="Arial"/>
                <w:b/>
                <w:color w:val="0D0D0D"/>
                <w:sz w:val="20"/>
              </w:rPr>
              <w:t>BIOLOGIA CELLULARE E MOLECOLARE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F7166F" w:rsidRDefault="0025629A">
            <w:pPr>
              <w:ind w:left="34"/>
              <w:jc w:val="center"/>
              <w:rPr>
                <w:color w:val="008000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476375" cy="1104900"/>
                  <wp:effectExtent l="19050" t="0" r="9525" b="0"/>
                  <wp:docPr id="3" name="Immagine 1" descr="logo B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B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66F" w:rsidRDefault="00F7166F">
      <w:pPr>
        <w:jc w:val="center"/>
        <w:rPr>
          <w:color w:val="000080"/>
        </w:rPr>
      </w:pPr>
    </w:p>
    <w:p w:rsidR="00F7166F" w:rsidRDefault="00F7166F">
      <w:pPr>
        <w:jc w:val="center"/>
        <w:rPr>
          <w:color w:val="000080"/>
        </w:rPr>
      </w:pPr>
    </w:p>
    <w:p w:rsidR="00F7166F" w:rsidRDefault="00F7166F">
      <w:pPr>
        <w:ind w:right="-760"/>
        <w:jc w:val="center"/>
        <w:rPr>
          <w:color w:val="000080"/>
        </w:rPr>
      </w:pPr>
    </w:p>
    <w:p w:rsidR="00F7166F" w:rsidRDefault="00F7166F" w:rsidP="00F7166F">
      <w:pPr>
        <w:ind w:right="-86"/>
        <w:jc w:val="center"/>
        <w:rPr>
          <w:color w:val="000080"/>
        </w:rPr>
      </w:pPr>
    </w:p>
    <w:p w:rsidR="00F7166F" w:rsidRDefault="00F7166F">
      <w:pPr>
        <w:ind w:right="-760"/>
        <w:jc w:val="center"/>
        <w:rPr>
          <w:color w:val="000080"/>
        </w:rPr>
      </w:pPr>
    </w:p>
    <w:p w:rsidR="00F7166F" w:rsidRDefault="00F7166F">
      <w:pPr>
        <w:ind w:right="-760"/>
        <w:jc w:val="center"/>
        <w:rPr>
          <w:color w:val="000080"/>
        </w:rPr>
      </w:pPr>
    </w:p>
    <w:p w:rsidR="00F7166F" w:rsidRDefault="00F7166F">
      <w:pPr>
        <w:ind w:right="-760"/>
        <w:jc w:val="center"/>
        <w:rPr>
          <w:color w:val="000080"/>
        </w:rPr>
      </w:pPr>
    </w:p>
    <w:p w:rsidR="00F7166F" w:rsidRDefault="00F7166F">
      <w:pPr>
        <w:ind w:right="-760"/>
        <w:jc w:val="center"/>
        <w:rPr>
          <w:color w:val="000080"/>
        </w:rPr>
      </w:pPr>
    </w:p>
    <w:p w:rsidR="00F7166F" w:rsidRDefault="00F7166F">
      <w:pPr>
        <w:ind w:right="-760"/>
        <w:jc w:val="center"/>
        <w:rPr>
          <w:color w:val="000080"/>
        </w:rPr>
      </w:pPr>
    </w:p>
    <w:p w:rsidR="00F7166F" w:rsidRDefault="00F7166F">
      <w:pPr>
        <w:ind w:right="-760"/>
        <w:jc w:val="center"/>
        <w:rPr>
          <w:color w:val="000080"/>
        </w:rPr>
      </w:pPr>
    </w:p>
    <w:p w:rsidR="00F7166F" w:rsidRDefault="00F7166F">
      <w:pPr>
        <w:ind w:right="-760"/>
        <w:jc w:val="center"/>
        <w:rPr>
          <w:color w:val="000080"/>
        </w:rPr>
      </w:pPr>
    </w:p>
    <w:p w:rsidR="00F7166F" w:rsidRPr="00CD3CB3" w:rsidRDefault="00F7166F" w:rsidP="00F7166F">
      <w:pPr>
        <w:ind w:right="-760"/>
        <w:jc w:val="center"/>
        <w:rPr>
          <w:rFonts w:ascii="Arial" w:hAnsi="Arial"/>
          <w:color w:val="0D0D0D"/>
          <w:sz w:val="40"/>
        </w:rPr>
      </w:pPr>
      <w:r w:rsidRPr="00CD3CB3">
        <w:rPr>
          <w:rFonts w:ascii="Arial" w:hAnsi="Arial"/>
          <w:color w:val="0D0D0D"/>
          <w:sz w:val="40"/>
        </w:rPr>
        <w:t>“ATTIVITA SEMINARIALI”</w:t>
      </w:r>
    </w:p>
    <w:p w:rsidR="00F7166F" w:rsidRPr="00CD3CB3" w:rsidRDefault="00F7166F">
      <w:pPr>
        <w:ind w:left="426" w:right="-760"/>
        <w:jc w:val="center"/>
        <w:rPr>
          <w:rFonts w:ascii="Arial" w:hAnsi="Arial"/>
          <w:color w:val="0D0D0D"/>
          <w:sz w:val="40"/>
        </w:rPr>
      </w:pPr>
    </w:p>
    <w:p w:rsidR="00F7166F" w:rsidRPr="00CD3CB3" w:rsidRDefault="00F7166F">
      <w:pPr>
        <w:rPr>
          <w:rFonts w:ascii="Arial" w:hAnsi="Arial"/>
          <w:color w:val="0D0D0D"/>
        </w:rPr>
      </w:pPr>
    </w:p>
    <w:p w:rsidR="00F7166F" w:rsidRPr="00CD3CB3" w:rsidRDefault="00F7166F">
      <w:pPr>
        <w:rPr>
          <w:rFonts w:ascii="Arial" w:hAnsi="Arial"/>
          <w:color w:val="0D0D0D"/>
        </w:rPr>
      </w:pPr>
    </w:p>
    <w:p w:rsidR="00F7166F" w:rsidRPr="00CD3CB3" w:rsidRDefault="00F7166F" w:rsidP="00F7166F">
      <w:pPr>
        <w:pStyle w:val="Titolo5"/>
        <w:ind w:left="0"/>
        <w:rPr>
          <w:rFonts w:ascii="Arial" w:hAnsi="Arial"/>
          <w:color w:val="0D0D0D"/>
        </w:rPr>
      </w:pPr>
      <w:r w:rsidRPr="00CD3CB3">
        <w:rPr>
          <w:rFonts w:ascii="Arial" w:hAnsi="Arial"/>
          <w:color w:val="0D0D0D"/>
        </w:rPr>
        <w:t>Regolamento</w:t>
      </w:r>
    </w:p>
    <w:p w:rsidR="00F7166F" w:rsidRDefault="00F7166F" w:rsidP="00F7166F">
      <w:pPr>
        <w:pStyle w:val="Titolo5"/>
        <w:ind w:left="0"/>
        <w:rPr>
          <w:rFonts w:ascii="Arial" w:hAnsi="Arial"/>
          <w:color w:val="0D0D0D"/>
        </w:rPr>
      </w:pPr>
      <w:r w:rsidRPr="00CD3CB3">
        <w:rPr>
          <w:rFonts w:ascii="Arial" w:hAnsi="Arial"/>
          <w:color w:val="0D0D0D"/>
        </w:rPr>
        <w:t xml:space="preserve"> </w:t>
      </w:r>
    </w:p>
    <w:p w:rsidR="00F7166F" w:rsidRDefault="00F7166F" w:rsidP="00F7166F">
      <w:pPr>
        <w:pStyle w:val="Titolo5"/>
        <w:ind w:left="0"/>
        <w:rPr>
          <w:rFonts w:ascii="Arial" w:hAnsi="Arial"/>
          <w:color w:val="0D0D0D"/>
        </w:rPr>
      </w:pPr>
      <w:r w:rsidRPr="00CD3CB3">
        <w:rPr>
          <w:rFonts w:ascii="Arial" w:hAnsi="Arial"/>
          <w:color w:val="0D0D0D"/>
        </w:rPr>
        <w:t xml:space="preserve">e </w:t>
      </w:r>
    </w:p>
    <w:p w:rsidR="00F7166F" w:rsidRPr="00C90D14" w:rsidRDefault="00F7166F" w:rsidP="00F7166F"/>
    <w:p w:rsidR="00F7166F" w:rsidRPr="00CD3CB3" w:rsidRDefault="00F7166F" w:rsidP="00F7166F">
      <w:pPr>
        <w:pStyle w:val="Titolo4"/>
        <w:ind w:left="0"/>
        <w:rPr>
          <w:rFonts w:ascii="Arial" w:hAnsi="Arial"/>
          <w:b/>
          <w:color w:val="0D0D0D"/>
        </w:rPr>
      </w:pPr>
      <w:r w:rsidRPr="00CD3CB3">
        <w:rPr>
          <w:rFonts w:ascii="Arial" w:hAnsi="Arial"/>
          <w:b/>
          <w:color w:val="0D0D0D"/>
        </w:rPr>
        <w:t xml:space="preserve">Attestato di partecipazione ai seminari </w:t>
      </w:r>
    </w:p>
    <w:p w:rsidR="00F7166F" w:rsidRPr="00CD3CB3" w:rsidRDefault="00F7166F">
      <w:pPr>
        <w:ind w:left="426" w:right="-760"/>
        <w:jc w:val="center"/>
        <w:rPr>
          <w:rFonts w:ascii="Arial" w:hAnsi="Arial"/>
          <w:color w:val="0D0D0D"/>
          <w:sz w:val="40"/>
        </w:rPr>
      </w:pPr>
    </w:p>
    <w:p w:rsidR="00F7166F" w:rsidRPr="00CD3CB3" w:rsidRDefault="00F7166F">
      <w:pPr>
        <w:ind w:left="426" w:right="-760"/>
        <w:jc w:val="center"/>
        <w:rPr>
          <w:rFonts w:ascii="Arial" w:hAnsi="Arial"/>
          <w:color w:val="0D0D0D"/>
          <w:sz w:val="40"/>
        </w:rPr>
      </w:pPr>
    </w:p>
    <w:p w:rsidR="00F7166F" w:rsidRPr="00CD3CB3" w:rsidRDefault="00F7166F">
      <w:pPr>
        <w:ind w:left="426" w:right="-760"/>
        <w:jc w:val="center"/>
        <w:rPr>
          <w:rFonts w:ascii="Arial" w:hAnsi="Arial"/>
          <w:color w:val="0D0D0D"/>
          <w:sz w:val="40"/>
        </w:rPr>
      </w:pPr>
    </w:p>
    <w:p w:rsidR="00F7166F" w:rsidRPr="00CD3CB3" w:rsidRDefault="00F7166F">
      <w:pPr>
        <w:ind w:left="426" w:right="-760"/>
        <w:jc w:val="center"/>
        <w:rPr>
          <w:rFonts w:ascii="Arial" w:hAnsi="Arial"/>
          <w:color w:val="0D0D0D"/>
          <w:sz w:val="40"/>
        </w:rPr>
      </w:pPr>
    </w:p>
    <w:p w:rsidR="00F7166F" w:rsidRPr="00CD3CB3" w:rsidRDefault="00F7166F">
      <w:pPr>
        <w:ind w:left="426" w:right="-760"/>
        <w:jc w:val="center"/>
        <w:rPr>
          <w:rFonts w:ascii="Arial" w:hAnsi="Arial"/>
          <w:color w:val="0D0D0D"/>
          <w:sz w:val="40"/>
        </w:rPr>
      </w:pPr>
    </w:p>
    <w:p w:rsidR="00F7166F" w:rsidRPr="00CD3CB3" w:rsidRDefault="00F7166F">
      <w:pPr>
        <w:rPr>
          <w:rFonts w:ascii="Arial" w:hAnsi="Arial"/>
          <w:color w:val="0D0D0D"/>
        </w:rPr>
      </w:pPr>
    </w:p>
    <w:p w:rsidR="00F7166F" w:rsidRPr="00CD3CB3" w:rsidRDefault="00F7166F">
      <w:pPr>
        <w:rPr>
          <w:rFonts w:ascii="Arial" w:hAnsi="Arial"/>
          <w:color w:val="0D0D0D"/>
        </w:rPr>
      </w:pPr>
    </w:p>
    <w:p w:rsidR="00F7166F" w:rsidRPr="00CD3CB3" w:rsidRDefault="00F7166F">
      <w:pPr>
        <w:rPr>
          <w:rFonts w:ascii="Arial" w:hAnsi="Arial"/>
          <w:color w:val="0D0D0D"/>
        </w:rPr>
      </w:pPr>
    </w:p>
    <w:p w:rsidR="00F7166F" w:rsidRPr="00CD3CB3" w:rsidRDefault="00F7166F">
      <w:pPr>
        <w:rPr>
          <w:rFonts w:ascii="Arial" w:hAnsi="Arial"/>
          <w:color w:val="0D0D0D"/>
        </w:rPr>
      </w:pPr>
    </w:p>
    <w:p w:rsidR="00F7166F" w:rsidRPr="00CD3CB3" w:rsidRDefault="00F7166F">
      <w:pPr>
        <w:rPr>
          <w:rFonts w:ascii="Arial" w:hAnsi="Arial"/>
          <w:color w:val="0D0D0D"/>
        </w:rPr>
      </w:pPr>
    </w:p>
    <w:p w:rsidR="00F7166F" w:rsidRDefault="00F7166F">
      <w:pPr>
        <w:rPr>
          <w:rFonts w:ascii="Arial" w:hAnsi="Arial"/>
          <w:color w:val="0D0D0D"/>
        </w:rPr>
      </w:pPr>
      <w:r w:rsidRPr="00CD3CB3">
        <w:rPr>
          <w:rFonts w:ascii="Arial" w:hAnsi="Arial"/>
          <w:color w:val="0D0D0D"/>
        </w:rPr>
        <w:t xml:space="preserve">NOME E COGNOME DELLO STUDENTE: </w:t>
      </w:r>
    </w:p>
    <w:p w:rsidR="00F7166F" w:rsidRDefault="00F7166F">
      <w:pPr>
        <w:rPr>
          <w:rFonts w:ascii="Arial" w:hAnsi="Arial"/>
          <w:color w:val="0D0D0D"/>
        </w:rPr>
      </w:pPr>
    </w:p>
    <w:p w:rsidR="00F7166F" w:rsidRPr="001642A6" w:rsidRDefault="00F7166F">
      <w:pPr>
        <w:jc w:val="center"/>
        <w:rPr>
          <w:rFonts w:ascii="Arial" w:hAnsi="Arial"/>
          <w:color w:val="000080"/>
        </w:rPr>
      </w:pPr>
      <w:r w:rsidRPr="00CD3CB3">
        <w:rPr>
          <w:rFonts w:ascii="Arial" w:hAnsi="Arial"/>
          <w:color w:val="0D0D0D"/>
        </w:rPr>
        <w:br w:type="page"/>
      </w:r>
    </w:p>
    <w:p w:rsidR="00F7166F" w:rsidRPr="001642A6" w:rsidRDefault="00F7166F">
      <w:pPr>
        <w:jc w:val="center"/>
        <w:rPr>
          <w:rFonts w:ascii="Arial" w:hAnsi="Arial"/>
          <w:color w:val="0D0D0D"/>
          <w:sz w:val="22"/>
        </w:rPr>
      </w:pPr>
      <w:r w:rsidRPr="001642A6">
        <w:rPr>
          <w:rFonts w:ascii="Arial" w:hAnsi="Arial"/>
          <w:color w:val="0D0D0D"/>
          <w:sz w:val="40"/>
        </w:rPr>
        <w:t>Regolamento</w:t>
      </w:r>
    </w:p>
    <w:p w:rsidR="00F7166F" w:rsidRPr="001642A6" w:rsidRDefault="00F7166F" w:rsidP="00F7166F">
      <w:pPr>
        <w:pStyle w:val="Titolo4"/>
        <w:ind w:left="0"/>
        <w:jc w:val="left"/>
        <w:rPr>
          <w:rFonts w:ascii="Arial" w:hAnsi="Arial"/>
          <w:color w:val="FF0000"/>
          <w:sz w:val="28"/>
          <w:szCs w:val="22"/>
        </w:rPr>
      </w:pPr>
    </w:p>
    <w:p w:rsidR="00F7166F" w:rsidRPr="001642A6" w:rsidRDefault="00F7166F" w:rsidP="00F71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sz w:val="28"/>
          <w:szCs w:val="22"/>
        </w:rPr>
      </w:pPr>
      <w:r w:rsidRPr="001642A6">
        <w:rPr>
          <w:rFonts w:ascii="Arial" w:hAnsi="Arial"/>
          <w:b/>
          <w:bCs/>
          <w:sz w:val="28"/>
          <w:szCs w:val="22"/>
        </w:rPr>
        <w:t xml:space="preserve">Definizione: </w:t>
      </w:r>
      <w:r>
        <w:rPr>
          <w:rFonts w:ascii="Arial" w:hAnsi="Arial"/>
          <w:sz w:val="28"/>
          <w:szCs w:val="22"/>
        </w:rPr>
        <w:t xml:space="preserve">per seminario si </w:t>
      </w:r>
      <w:r w:rsidRPr="001642A6">
        <w:rPr>
          <w:rFonts w:ascii="Arial" w:hAnsi="Arial"/>
          <w:sz w:val="28"/>
          <w:szCs w:val="22"/>
        </w:rPr>
        <w:t>intende una conferenza, con uno o più oratori, su tematiche pertinenti:</w:t>
      </w:r>
    </w:p>
    <w:p w:rsidR="00F7166F" w:rsidRPr="001642A6" w:rsidRDefault="00F7166F" w:rsidP="00F7166F">
      <w:pPr>
        <w:widowControl w:val="0"/>
        <w:numPr>
          <w:ilvl w:val="0"/>
          <w:numId w:val="5"/>
        </w:numPr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1004"/>
        <w:jc w:val="both"/>
        <w:rPr>
          <w:rFonts w:ascii="Arial" w:hAnsi="Arial" w:cs="Helvetica"/>
          <w:sz w:val="28"/>
        </w:rPr>
      </w:pPr>
      <w:r w:rsidRPr="001642A6">
        <w:rPr>
          <w:rFonts w:ascii="Arial" w:hAnsi="Arial"/>
          <w:sz w:val="28"/>
          <w:szCs w:val="22"/>
        </w:rPr>
        <w:t xml:space="preserve">  gli ambiti di studio caratterizzanti della LM;</w:t>
      </w:r>
    </w:p>
    <w:p w:rsidR="00F7166F" w:rsidRPr="001642A6" w:rsidRDefault="00F7166F" w:rsidP="00F7166F">
      <w:pPr>
        <w:widowControl w:val="0"/>
        <w:numPr>
          <w:ilvl w:val="0"/>
          <w:numId w:val="4"/>
        </w:numPr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Helvetica"/>
          <w:sz w:val="28"/>
        </w:rPr>
      </w:pPr>
      <w:r w:rsidRPr="001642A6">
        <w:rPr>
          <w:rFonts w:ascii="Arial" w:hAnsi="Arial"/>
          <w:sz w:val="28"/>
          <w:szCs w:val="22"/>
        </w:rPr>
        <w:t xml:space="preserve">  l’approfondimento di metodologie di acquisizione e analisi di dati sperimentali relativi alle aree di ricerca di interesse della LM;</w:t>
      </w:r>
    </w:p>
    <w:p w:rsidR="00F7166F" w:rsidRPr="001642A6" w:rsidRDefault="00F7166F" w:rsidP="00F7166F">
      <w:pPr>
        <w:widowControl w:val="0"/>
        <w:numPr>
          <w:ilvl w:val="0"/>
          <w:numId w:val="4"/>
        </w:numPr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Helvetica"/>
          <w:sz w:val="28"/>
        </w:rPr>
      </w:pPr>
      <w:r w:rsidRPr="001642A6">
        <w:rPr>
          <w:rFonts w:ascii="Arial" w:hAnsi="Arial"/>
          <w:sz w:val="28"/>
          <w:szCs w:val="22"/>
        </w:rPr>
        <w:t xml:space="preserve">  l’approfondimento tecnico-scientifico per la progettazione e l’attuazione di attività rispondenti a fabbisogni del mondo del lavoro negli ambiti </w:t>
      </w:r>
      <w:r w:rsidRPr="001642A6">
        <w:rPr>
          <w:rFonts w:ascii="Arial" w:hAnsi="Arial"/>
          <w:color w:val="000000"/>
          <w:sz w:val="28"/>
        </w:rPr>
        <w:t>biologico, biomedico, biotecnologico e delle neuroscienze</w:t>
      </w:r>
      <w:r w:rsidRPr="001642A6">
        <w:rPr>
          <w:rFonts w:ascii="Arial" w:hAnsi="Arial"/>
          <w:sz w:val="28"/>
          <w:szCs w:val="22"/>
        </w:rPr>
        <w:t>;</w:t>
      </w:r>
    </w:p>
    <w:p w:rsidR="00F7166F" w:rsidRPr="001642A6" w:rsidRDefault="00F7166F" w:rsidP="00F7166F">
      <w:pPr>
        <w:widowControl w:val="0"/>
        <w:numPr>
          <w:ilvl w:val="0"/>
          <w:numId w:val="4"/>
        </w:numPr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Helvetica"/>
          <w:sz w:val="28"/>
        </w:rPr>
      </w:pPr>
      <w:r w:rsidRPr="001642A6">
        <w:rPr>
          <w:rFonts w:ascii="Arial" w:hAnsi="Arial"/>
          <w:sz w:val="28"/>
          <w:szCs w:val="22"/>
        </w:rPr>
        <w:t xml:space="preserve">  la brevettazione e  il trasferimento tecnologico;</w:t>
      </w:r>
    </w:p>
    <w:p w:rsidR="00F7166F" w:rsidRPr="001642A6" w:rsidRDefault="00F7166F" w:rsidP="00F7166F">
      <w:pPr>
        <w:widowControl w:val="0"/>
        <w:numPr>
          <w:ilvl w:val="0"/>
          <w:numId w:val="4"/>
        </w:numPr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Helvetica"/>
          <w:sz w:val="28"/>
        </w:rPr>
      </w:pPr>
      <w:r w:rsidRPr="001642A6">
        <w:rPr>
          <w:rFonts w:ascii="Arial" w:hAnsi="Arial"/>
          <w:sz w:val="28"/>
          <w:szCs w:val="22"/>
        </w:rPr>
        <w:t xml:space="preserve">  l’addestramento all’attività o la professione di biologo.  </w:t>
      </w:r>
    </w:p>
    <w:p w:rsidR="00F7166F" w:rsidRPr="001642A6" w:rsidRDefault="00F7166F" w:rsidP="00F71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"/>
          <w:sz w:val="28"/>
        </w:rPr>
      </w:pPr>
      <w:r w:rsidRPr="001642A6">
        <w:rPr>
          <w:rFonts w:ascii="Arial" w:hAnsi="Arial"/>
          <w:sz w:val="28"/>
          <w:szCs w:val="22"/>
        </w:rPr>
        <w:t xml:space="preserve">Verranno riconosciuti seminari indipendenti, cicli di seminari o corsi della durata di mezza giornata o dell’intera giornata per un valore di </w:t>
      </w:r>
      <w:r w:rsidRPr="001642A6">
        <w:rPr>
          <w:rFonts w:ascii="Arial" w:hAnsi="Arial"/>
          <w:b/>
          <w:sz w:val="28"/>
          <w:szCs w:val="22"/>
        </w:rPr>
        <w:t>1 CFU (8</w:t>
      </w:r>
      <w:r>
        <w:rPr>
          <w:rFonts w:ascii="Arial" w:hAnsi="Arial"/>
          <w:b/>
          <w:sz w:val="28"/>
          <w:szCs w:val="22"/>
        </w:rPr>
        <w:t xml:space="preserve"> </w:t>
      </w:r>
      <w:r w:rsidRPr="001642A6">
        <w:rPr>
          <w:rFonts w:ascii="Arial" w:hAnsi="Arial"/>
          <w:b/>
          <w:sz w:val="28"/>
          <w:szCs w:val="22"/>
        </w:rPr>
        <w:t>ore)</w:t>
      </w:r>
      <w:r w:rsidRPr="001642A6">
        <w:rPr>
          <w:rFonts w:ascii="Arial" w:hAnsi="Arial"/>
          <w:sz w:val="28"/>
          <w:szCs w:val="22"/>
        </w:rPr>
        <w:t xml:space="preserve">. </w:t>
      </w:r>
    </w:p>
    <w:p w:rsidR="00F7166F" w:rsidRDefault="00F7166F" w:rsidP="00F71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b/>
          <w:bCs/>
          <w:sz w:val="28"/>
          <w:szCs w:val="22"/>
        </w:rPr>
      </w:pPr>
    </w:p>
    <w:p w:rsidR="00F7166F" w:rsidRPr="001642A6" w:rsidRDefault="00F7166F" w:rsidP="00F71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"/>
          <w:b/>
          <w:sz w:val="28"/>
        </w:rPr>
      </w:pPr>
      <w:r w:rsidRPr="001642A6">
        <w:rPr>
          <w:rFonts w:ascii="Arial" w:hAnsi="Arial"/>
          <w:b/>
          <w:bCs/>
          <w:sz w:val="28"/>
          <w:szCs w:val="22"/>
        </w:rPr>
        <w:t>Programma</w:t>
      </w:r>
      <w:r w:rsidRPr="001642A6">
        <w:rPr>
          <w:rFonts w:ascii="Arial" w:hAnsi="Arial"/>
          <w:b/>
          <w:sz w:val="28"/>
          <w:szCs w:val="22"/>
        </w:rPr>
        <w:t xml:space="preserve">: </w:t>
      </w:r>
      <w:r w:rsidRPr="001642A6">
        <w:rPr>
          <w:rFonts w:ascii="Arial" w:hAnsi="Arial"/>
          <w:sz w:val="28"/>
          <w:szCs w:val="22"/>
        </w:rPr>
        <w:t>il programma delle attività riconosciute dalla Commissione Didattica è pubblicato sul sito web del Corso di Studi (nella sezione Avvisi) e regolarmente aggiornato.</w:t>
      </w:r>
      <w:r w:rsidRPr="001642A6">
        <w:rPr>
          <w:rFonts w:ascii="Arial" w:hAnsi="Arial"/>
          <w:b/>
          <w:sz w:val="28"/>
          <w:szCs w:val="22"/>
        </w:rPr>
        <w:t xml:space="preserve"> </w:t>
      </w:r>
    </w:p>
    <w:p w:rsidR="00F7166F" w:rsidRDefault="00F7166F" w:rsidP="00F71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b/>
          <w:bCs/>
          <w:sz w:val="28"/>
          <w:szCs w:val="22"/>
        </w:rPr>
      </w:pPr>
    </w:p>
    <w:p w:rsidR="00F7166F" w:rsidRPr="00C90D14" w:rsidRDefault="00F7166F" w:rsidP="00F71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sz w:val="28"/>
          <w:szCs w:val="22"/>
        </w:rPr>
      </w:pPr>
      <w:r w:rsidRPr="001642A6">
        <w:rPr>
          <w:rFonts w:ascii="Arial" w:hAnsi="Arial"/>
          <w:b/>
          <w:bCs/>
          <w:sz w:val="28"/>
          <w:szCs w:val="22"/>
        </w:rPr>
        <w:t>Frequenza</w:t>
      </w:r>
      <w:r w:rsidRPr="001642A6">
        <w:rPr>
          <w:rFonts w:ascii="Arial" w:hAnsi="Arial"/>
          <w:b/>
          <w:sz w:val="28"/>
          <w:szCs w:val="22"/>
        </w:rPr>
        <w:t xml:space="preserve">: </w:t>
      </w:r>
      <w:r w:rsidRPr="001642A6">
        <w:rPr>
          <w:rFonts w:ascii="Arial" w:hAnsi="Arial"/>
          <w:sz w:val="28"/>
          <w:szCs w:val="22"/>
        </w:rPr>
        <w:t>ciascuno studente è tenuto a documentare la frequenza a seminari indipendenti oppure a interi cicli tematici (per un valore totale di 1 CFU) compilando il libretto di frequenza</w:t>
      </w:r>
      <w:r>
        <w:rPr>
          <w:rFonts w:ascii="Arial" w:hAnsi="Arial"/>
          <w:sz w:val="28"/>
          <w:szCs w:val="22"/>
        </w:rPr>
        <w:t>. I</w:t>
      </w:r>
      <w:r w:rsidRPr="001642A6">
        <w:rPr>
          <w:rFonts w:ascii="Arial" w:hAnsi="Arial"/>
          <w:sz w:val="28"/>
          <w:szCs w:val="22"/>
        </w:rPr>
        <w:t xml:space="preserve">l libretto compilato andrà poi presentato alla Commissione Didattica per la valutazione dei contenuti e l’assegnazione del credito. </w:t>
      </w:r>
    </w:p>
    <w:p w:rsidR="00F7166F" w:rsidRDefault="00F7166F" w:rsidP="00F71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b/>
          <w:sz w:val="28"/>
          <w:szCs w:val="22"/>
        </w:rPr>
      </w:pPr>
    </w:p>
    <w:p w:rsidR="00F7166F" w:rsidRPr="001642A6" w:rsidRDefault="00F7166F" w:rsidP="00F71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"/>
          <w:b/>
          <w:sz w:val="28"/>
        </w:rPr>
      </w:pPr>
      <w:r w:rsidRPr="001642A6">
        <w:rPr>
          <w:rFonts w:ascii="Arial" w:hAnsi="Arial"/>
          <w:b/>
          <w:sz w:val="28"/>
          <w:szCs w:val="22"/>
        </w:rPr>
        <w:t xml:space="preserve">Per documentare la frequenza è necessario:  </w:t>
      </w:r>
    </w:p>
    <w:p w:rsidR="00F7166F" w:rsidRPr="001642A6" w:rsidRDefault="00F7166F" w:rsidP="00F71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"/>
          <w:sz w:val="28"/>
        </w:rPr>
      </w:pPr>
      <w:r w:rsidRPr="001642A6">
        <w:rPr>
          <w:rFonts w:ascii="Arial" w:hAnsi="Arial" w:cs="Helvetica"/>
          <w:sz w:val="28"/>
        </w:rPr>
        <w:t>•</w:t>
      </w:r>
      <w:r w:rsidRPr="001642A6">
        <w:rPr>
          <w:rFonts w:ascii="Arial" w:hAnsi="Arial" w:cs="Arial"/>
          <w:sz w:val="28"/>
        </w:rPr>
        <w:t xml:space="preserve"> </w:t>
      </w:r>
      <w:r w:rsidRPr="001642A6">
        <w:rPr>
          <w:rFonts w:ascii="Arial" w:hAnsi="Arial"/>
          <w:sz w:val="28"/>
          <w:szCs w:val="22"/>
        </w:rPr>
        <w:t xml:space="preserve">frequenza a interi seminari tematici: consegnare insieme al libretto di frequenza l’attestato rilasciato dall’organizzatore; </w:t>
      </w:r>
    </w:p>
    <w:p w:rsidR="00F7166F" w:rsidRPr="0036549C" w:rsidRDefault="00F7166F" w:rsidP="00F71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"/>
          <w:sz w:val="28"/>
        </w:rPr>
      </w:pPr>
      <w:r w:rsidRPr="001642A6">
        <w:rPr>
          <w:rFonts w:ascii="Arial" w:hAnsi="Arial" w:cs="Helvetica"/>
          <w:sz w:val="28"/>
        </w:rPr>
        <w:t>•</w:t>
      </w:r>
      <w:r w:rsidRPr="001642A6">
        <w:rPr>
          <w:rFonts w:ascii="Arial" w:hAnsi="Arial" w:cs="Arial"/>
          <w:sz w:val="28"/>
        </w:rPr>
        <w:t xml:space="preserve"> </w:t>
      </w:r>
      <w:r w:rsidRPr="001642A6">
        <w:rPr>
          <w:rFonts w:ascii="Arial" w:hAnsi="Arial"/>
          <w:sz w:val="28"/>
          <w:szCs w:val="22"/>
        </w:rPr>
        <w:t xml:space="preserve">frequenza a seminari indipendenti: per ciascun seminario fare firmare le pagine del libretto di frequenza all’oratore oppure all’organizzatore. </w:t>
      </w:r>
    </w:p>
    <w:p w:rsidR="00F7166F" w:rsidRDefault="00F7166F" w:rsidP="00F71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b/>
          <w:bCs/>
          <w:sz w:val="28"/>
          <w:szCs w:val="22"/>
        </w:rPr>
      </w:pPr>
    </w:p>
    <w:p w:rsidR="00F7166F" w:rsidRPr="0036549C" w:rsidRDefault="00F7166F" w:rsidP="00F71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"/>
          <w:b/>
          <w:sz w:val="28"/>
        </w:rPr>
      </w:pPr>
      <w:r w:rsidRPr="001642A6">
        <w:rPr>
          <w:rFonts w:ascii="Arial" w:hAnsi="Arial"/>
          <w:b/>
          <w:bCs/>
          <w:sz w:val="28"/>
          <w:szCs w:val="22"/>
        </w:rPr>
        <w:t>Registrazione</w:t>
      </w:r>
      <w:r w:rsidRPr="001642A6">
        <w:rPr>
          <w:rFonts w:ascii="Arial" w:hAnsi="Arial"/>
          <w:b/>
          <w:sz w:val="28"/>
          <w:szCs w:val="22"/>
        </w:rPr>
        <w:t xml:space="preserve">: </w:t>
      </w:r>
      <w:r w:rsidRPr="001642A6">
        <w:rPr>
          <w:rFonts w:ascii="Arial" w:hAnsi="Arial"/>
          <w:sz w:val="28"/>
          <w:szCs w:val="22"/>
        </w:rPr>
        <w:t>registra lo statino delle attività seminariali, il Presidente della Commissione Didattica o del CCLM.</w:t>
      </w:r>
      <w:r w:rsidRPr="001642A6">
        <w:rPr>
          <w:rFonts w:ascii="Arial" w:hAnsi="Arial"/>
          <w:b/>
          <w:sz w:val="28"/>
          <w:szCs w:val="22"/>
        </w:rPr>
        <w:t xml:space="preserve"> </w:t>
      </w:r>
    </w:p>
    <w:p w:rsidR="00F7166F" w:rsidRDefault="00F7166F" w:rsidP="00F71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b/>
          <w:bCs/>
          <w:sz w:val="28"/>
          <w:szCs w:val="22"/>
        </w:rPr>
      </w:pPr>
    </w:p>
    <w:p w:rsidR="00F7166F" w:rsidRPr="001642A6" w:rsidRDefault="00F7166F" w:rsidP="00F71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"/>
          <w:b/>
          <w:sz w:val="28"/>
        </w:rPr>
      </w:pPr>
      <w:r w:rsidRPr="001642A6">
        <w:rPr>
          <w:rFonts w:ascii="Arial" w:hAnsi="Arial"/>
          <w:b/>
          <w:bCs/>
          <w:sz w:val="28"/>
          <w:szCs w:val="22"/>
        </w:rPr>
        <w:t xml:space="preserve">Voto: </w:t>
      </w:r>
      <w:r w:rsidRPr="001642A6">
        <w:rPr>
          <w:rFonts w:ascii="Arial" w:hAnsi="Arial"/>
          <w:sz w:val="28"/>
          <w:szCs w:val="22"/>
        </w:rPr>
        <w:t xml:space="preserve">per le “Ulteriori Attività Formative” non è previsto nessun voto. Lo statino viene compilato con la dicitura "approvato". </w:t>
      </w:r>
    </w:p>
    <w:p w:rsidR="00F7166F" w:rsidRDefault="00F7166F" w:rsidP="00F71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b/>
          <w:sz w:val="28"/>
          <w:szCs w:val="22"/>
        </w:rPr>
      </w:pPr>
    </w:p>
    <w:p w:rsidR="00F7166F" w:rsidRPr="0036549C" w:rsidRDefault="00F7166F" w:rsidP="00F71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sz w:val="28"/>
          <w:szCs w:val="22"/>
        </w:rPr>
      </w:pPr>
      <w:r w:rsidRPr="001642A6">
        <w:rPr>
          <w:rFonts w:ascii="Arial" w:hAnsi="Arial"/>
          <w:b/>
          <w:sz w:val="28"/>
          <w:szCs w:val="22"/>
        </w:rPr>
        <w:t>Archiviazione:</w:t>
      </w:r>
      <w:r w:rsidRPr="001642A6">
        <w:rPr>
          <w:rFonts w:ascii="Arial" w:hAnsi="Arial"/>
          <w:sz w:val="28"/>
          <w:szCs w:val="22"/>
        </w:rPr>
        <w:t xml:space="preserve"> dopo la registrazione, attestati e libretti di frequenza sono consegnati ai Manager Didattici per archiviazio</w:t>
      </w:r>
      <w:r>
        <w:rPr>
          <w:rFonts w:ascii="Arial" w:hAnsi="Arial"/>
          <w:sz w:val="28"/>
          <w:szCs w:val="22"/>
        </w:rPr>
        <w:t>ne presso la Segreteria del CdS.</w:t>
      </w:r>
    </w:p>
    <w:p w:rsidR="00F7166F" w:rsidRDefault="00F7166F">
      <w:pPr>
        <w:rPr>
          <w:color w:val="000080"/>
        </w:rPr>
      </w:pPr>
    </w:p>
    <w:tbl>
      <w:tblPr>
        <w:tblW w:w="10314" w:type="dxa"/>
        <w:tblLook w:val="0000"/>
      </w:tblPr>
      <w:tblGrid>
        <w:gridCol w:w="10314"/>
      </w:tblGrid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Nome e cognome dell’organizzatore:………………………………………………………………………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Nome e Cognome dell’oratore: …………………………………………………………………………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Ente di appartenenza dell’oratore 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……………………………………………………………………………………………………………….</w:t>
            </w: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Titolo luogo e orario del seminario,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………………………………………………………………………………………………………………..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……………………………………………………………..…………………………………………………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b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……………………………………………………………..…………………………………………………</w:t>
            </w: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Riassunto del seminario (a cura dello studente)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Certificazione di presenza del titolare del libretto al seminario sopra descritto: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 w:rsidP="00F7166F">
            <w:pPr>
              <w:jc w:val="right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Data e Firma dell’oratore o dell’organizzatore</w:t>
            </w:r>
            <w:r w:rsidRPr="00CD3CB3">
              <w:rPr>
                <w:rFonts w:ascii="Arial" w:hAnsi="Arial"/>
                <w:color w:val="0D0D0D"/>
                <w:sz w:val="20"/>
              </w:rPr>
              <w:br/>
              <w:t>(nel caso non venga rilasciato un attestato di partecipazione)</w:t>
            </w:r>
          </w:p>
          <w:p w:rsidR="00F7166F" w:rsidRPr="00CD3CB3" w:rsidRDefault="00F7166F">
            <w:pPr>
              <w:jc w:val="right"/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</w:tc>
      </w:tr>
    </w:tbl>
    <w:p w:rsidR="00F7166F" w:rsidRDefault="00F7166F">
      <w:pPr>
        <w:jc w:val="center"/>
        <w:rPr>
          <w:color w:val="000080"/>
        </w:rPr>
      </w:pPr>
    </w:p>
    <w:p w:rsidR="00F7166F" w:rsidRDefault="00F7166F">
      <w:pPr>
        <w:jc w:val="center"/>
        <w:rPr>
          <w:color w:val="000080"/>
        </w:rPr>
      </w:pPr>
      <w:r>
        <w:rPr>
          <w:color w:val="000080"/>
        </w:rPr>
        <w:br w:type="page"/>
      </w:r>
    </w:p>
    <w:tbl>
      <w:tblPr>
        <w:tblW w:w="10314" w:type="dxa"/>
        <w:tblLook w:val="0000"/>
      </w:tblPr>
      <w:tblGrid>
        <w:gridCol w:w="10314"/>
      </w:tblGrid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Nome e cognome dell’organizzatore:………………………………………………………………………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Nome e Cognome dell’oratore: …………………………………………………………………………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Ente di appartenenza dell’oratore 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……………………………………………………………………………………………………………….</w:t>
            </w: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Titolo luogo e orario del seminario,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………………………………………………………………………………………………………………..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……………………………………………………………..…………………………………………………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b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……………………………………………………………..…………………………………………………</w:t>
            </w: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Riassunto del seminario (a cura dello studente)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Certificazione di presenza del titolare del libretto al seminario sopra descritto: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 w:rsidP="00F7166F">
            <w:pPr>
              <w:jc w:val="right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Data e Firma dell’oratore o dell’organizzatore</w:t>
            </w:r>
            <w:r w:rsidRPr="00CD3CB3">
              <w:rPr>
                <w:rFonts w:ascii="Arial" w:hAnsi="Arial"/>
                <w:color w:val="0D0D0D"/>
                <w:sz w:val="20"/>
              </w:rPr>
              <w:br/>
              <w:t>(nel caso non venga rilasciato un attestato di partecipazione)</w:t>
            </w:r>
          </w:p>
          <w:p w:rsidR="00F7166F" w:rsidRPr="00CD3CB3" w:rsidRDefault="00F7166F">
            <w:pPr>
              <w:jc w:val="right"/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</w:tc>
      </w:tr>
    </w:tbl>
    <w:p w:rsidR="00F7166F" w:rsidRDefault="00F7166F">
      <w:pPr>
        <w:jc w:val="center"/>
        <w:rPr>
          <w:color w:val="000080"/>
        </w:rPr>
      </w:pPr>
    </w:p>
    <w:tbl>
      <w:tblPr>
        <w:tblW w:w="10314" w:type="dxa"/>
        <w:tblLook w:val="0000"/>
      </w:tblPr>
      <w:tblGrid>
        <w:gridCol w:w="10314"/>
      </w:tblGrid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lastRenderedPageBreak/>
              <w:t>Nome e cognome dell’organizzatore:………………………………………………………………………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Nome e Cognome dell’oratore: …………………………………………………………………………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Ente di appartenenza dell’oratore 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……………………………………………………………………………………………………………….</w:t>
            </w: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Titolo luogo e orario del seminario,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………………………………………………………………………………………………………………..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……………………………………………………………..…………………………………………………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b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……………………………………………………………..…………………………………………………</w:t>
            </w: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Riassunto del seminario (a cura dello studente)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Certificazione di presenza del titolare del libretto al seminario sopra descritto: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 w:rsidP="00F7166F">
            <w:pPr>
              <w:jc w:val="right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Data e Firma dell’oratore o dell’organizzatore</w:t>
            </w:r>
            <w:r w:rsidRPr="00CD3CB3">
              <w:rPr>
                <w:rFonts w:ascii="Arial" w:hAnsi="Arial"/>
                <w:color w:val="0D0D0D"/>
                <w:sz w:val="20"/>
              </w:rPr>
              <w:br/>
              <w:t>(nel caso non venga rilasciato un attestato di partecipazione)</w:t>
            </w:r>
          </w:p>
          <w:p w:rsidR="00F7166F" w:rsidRPr="00CD3CB3" w:rsidRDefault="00F7166F">
            <w:pPr>
              <w:jc w:val="right"/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</w:tc>
      </w:tr>
    </w:tbl>
    <w:p w:rsidR="00F7166F" w:rsidRDefault="00F7166F">
      <w:pPr>
        <w:jc w:val="center"/>
        <w:rPr>
          <w:color w:val="000080"/>
        </w:rPr>
      </w:pPr>
    </w:p>
    <w:p w:rsidR="00F7166F" w:rsidRDefault="00F7166F">
      <w:pPr>
        <w:jc w:val="center"/>
        <w:rPr>
          <w:color w:val="000080"/>
        </w:rPr>
      </w:pPr>
    </w:p>
    <w:p w:rsidR="00F7166F" w:rsidRDefault="00F7166F">
      <w:pPr>
        <w:jc w:val="center"/>
        <w:rPr>
          <w:color w:val="000080"/>
        </w:rPr>
      </w:pPr>
    </w:p>
    <w:tbl>
      <w:tblPr>
        <w:tblW w:w="10314" w:type="dxa"/>
        <w:tblLook w:val="0000"/>
      </w:tblPr>
      <w:tblGrid>
        <w:gridCol w:w="10314"/>
      </w:tblGrid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Nome e cognome dell’organizzatore:………………………………………………………………………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Nome e Cognome dell’oratore: …………………………………………………………………………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Ente di appartenenza dell’oratore 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……………………………………………………………………………………………………………….</w:t>
            </w: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Titolo luogo e orario del seminario,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………………………………………………………………………………………………………………..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……………………………………………………………..…………………………………………………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b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……………………………………………………………..…………………………………………………</w:t>
            </w: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Riassunto del seminario (a cura dello studente)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Certificazione di presenza del titolare del libretto al seminario sopra descritto: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 w:rsidP="00F7166F">
            <w:pPr>
              <w:jc w:val="right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Data e Firma dell’oratore o dell’organizzatore</w:t>
            </w:r>
            <w:r w:rsidRPr="00CD3CB3">
              <w:rPr>
                <w:rFonts w:ascii="Arial" w:hAnsi="Arial"/>
                <w:color w:val="0D0D0D"/>
                <w:sz w:val="20"/>
              </w:rPr>
              <w:br/>
              <w:t>(nel caso non venga rilasciato un attestato di partecipazione)</w:t>
            </w:r>
          </w:p>
          <w:p w:rsidR="00F7166F" w:rsidRPr="00CD3CB3" w:rsidRDefault="00F7166F">
            <w:pPr>
              <w:jc w:val="right"/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</w:tc>
      </w:tr>
    </w:tbl>
    <w:p w:rsidR="00F7166F" w:rsidRDefault="00F7166F">
      <w:pPr>
        <w:jc w:val="center"/>
        <w:rPr>
          <w:color w:val="000080"/>
        </w:rPr>
      </w:pPr>
    </w:p>
    <w:p w:rsidR="00F7166F" w:rsidRDefault="00F7166F">
      <w:pPr>
        <w:jc w:val="center"/>
        <w:rPr>
          <w:color w:val="000080"/>
        </w:rPr>
      </w:pPr>
    </w:p>
    <w:tbl>
      <w:tblPr>
        <w:tblW w:w="10314" w:type="dxa"/>
        <w:tblLook w:val="0000"/>
      </w:tblPr>
      <w:tblGrid>
        <w:gridCol w:w="10314"/>
      </w:tblGrid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Nome e cognome dell’organizzatore:………………………………………………………………………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Nome e Cognome dell’oratore: …………………………………………………………………………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Ente di appartenenza dell’oratore 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……………………………………………………………………………………………………………….</w:t>
            </w: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Titolo luogo e orario del seminario,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………………………………………………………………………………………………………………..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……………………………………………………………..…………………………………………………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b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……………………………………………………………..…………………………………………………</w:t>
            </w: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Riassunto del seminario (a cura dello studente)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Certificazione di presenza del titolare del libretto al seminario sopra descritto: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 w:rsidP="00F7166F">
            <w:pPr>
              <w:jc w:val="right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Data e Firma dell’oratore o dell’organizzatore</w:t>
            </w:r>
            <w:r w:rsidRPr="00CD3CB3">
              <w:rPr>
                <w:rFonts w:ascii="Arial" w:hAnsi="Arial"/>
                <w:color w:val="0D0D0D"/>
                <w:sz w:val="20"/>
              </w:rPr>
              <w:br/>
              <w:t>(nel caso non venga rilasciato un attestato di partecipazione)</w:t>
            </w:r>
          </w:p>
          <w:p w:rsidR="00F7166F" w:rsidRPr="00CD3CB3" w:rsidRDefault="00F7166F">
            <w:pPr>
              <w:jc w:val="right"/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</w:tc>
      </w:tr>
    </w:tbl>
    <w:p w:rsidR="00F7166F" w:rsidRDefault="00F7166F">
      <w:pPr>
        <w:jc w:val="center"/>
        <w:rPr>
          <w:color w:val="000080"/>
        </w:rPr>
      </w:pPr>
    </w:p>
    <w:p w:rsidR="00F7166F" w:rsidRDefault="00F7166F">
      <w:pPr>
        <w:jc w:val="center"/>
        <w:rPr>
          <w:color w:val="000080"/>
        </w:rPr>
      </w:pPr>
    </w:p>
    <w:tbl>
      <w:tblPr>
        <w:tblW w:w="10314" w:type="dxa"/>
        <w:tblLook w:val="0000"/>
      </w:tblPr>
      <w:tblGrid>
        <w:gridCol w:w="10314"/>
      </w:tblGrid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Nome e cognome dell’organizzatore:………………………………………………………………………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Nome e Cognome dell’oratore: …………………………………………………………………………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Ente di appartenenza dell’oratore 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……………………………………………………………………………………………………………….</w:t>
            </w: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Titolo luogo e orario del seminario,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………………………………………………………………………………………………………………..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……………………………………………………………..…………………………………………………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b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……………………………………………………………..…………………………………………………</w:t>
            </w: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Riassunto del seminario (a cura dello studente)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Certificazione di presenza del titolare del libretto al seminario sopra descritto: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 w:rsidP="00F7166F">
            <w:pPr>
              <w:jc w:val="right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Data e Firma dell’oratore o dell’organizzatore</w:t>
            </w:r>
            <w:r w:rsidRPr="00CD3CB3">
              <w:rPr>
                <w:rFonts w:ascii="Arial" w:hAnsi="Arial"/>
                <w:color w:val="0D0D0D"/>
                <w:sz w:val="20"/>
              </w:rPr>
              <w:br/>
              <w:t>(nel caso non venga rilasciato un attestato di partecipazione)</w:t>
            </w:r>
          </w:p>
          <w:p w:rsidR="00F7166F" w:rsidRPr="00CD3CB3" w:rsidRDefault="00F7166F">
            <w:pPr>
              <w:jc w:val="right"/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</w:tc>
      </w:tr>
    </w:tbl>
    <w:p w:rsidR="00F7166F" w:rsidRDefault="00F7166F">
      <w:pPr>
        <w:jc w:val="center"/>
        <w:rPr>
          <w:color w:val="000080"/>
        </w:rPr>
      </w:pPr>
    </w:p>
    <w:tbl>
      <w:tblPr>
        <w:tblW w:w="10314" w:type="dxa"/>
        <w:tblLook w:val="0000"/>
      </w:tblPr>
      <w:tblGrid>
        <w:gridCol w:w="10314"/>
      </w:tblGrid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lastRenderedPageBreak/>
              <w:t>Nome e cognome dell’organizzatore:………………………………………………………………………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Nome e Cognome dell’oratore: …………………………………………………………………………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Ente di appartenenza dell’oratore 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……………………………………………………………………………………………………………….</w:t>
            </w: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Titolo luogo e orario del seminario,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………………………………………………………………………………………………………………..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……………………………………………………………..…………………………………………………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b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……………………………………………………………..…………………………………………………</w:t>
            </w: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Riassunto del seminario (a cura dello studente)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Certificazione di presenza del titolare del libretto al seminario sopra descritto: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 w:rsidP="00F7166F">
            <w:pPr>
              <w:jc w:val="right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Data e Firma dell’oratore o dell’organizzatore</w:t>
            </w:r>
            <w:r w:rsidRPr="00CD3CB3">
              <w:rPr>
                <w:rFonts w:ascii="Arial" w:hAnsi="Arial"/>
                <w:color w:val="0D0D0D"/>
                <w:sz w:val="20"/>
              </w:rPr>
              <w:br/>
              <w:t>(nel caso non venga rilasciato un attestato di partecipazione)</w:t>
            </w:r>
          </w:p>
          <w:p w:rsidR="00F7166F" w:rsidRPr="00CD3CB3" w:rsidRDefault="00F7166F">
            <w:pPr>
              <w:jc w:val="right"/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</w:tc>
      </w:tr>
    </w:tbl>
    <w:p w:rsidR="00F7166F" w:rsidRPr="00CD3CB3" w:rsidRDefault="00F7166F">
      <w:pPr>
        <w:jc w:val="center"/>
        <w:rPr>
          <w:rFonts w:ascii="Arial" w:hAnsi="Arial"/>
          <w:color w:val="0D0D0D"/>
        </w:rPr>
      </w:pPr>
    </w:p>
    <w:p w:rsidR="00F7166F" w:rsidRPr="00CD3CB3" w:rsidRDefault="00F7166F">
      <w:pPr>
        <w:jc w:val="center"/>
        <w:rPr>
          <w:rFonts w:ascii="Arial" w:hAnsi="Arial"/>
          <w:color w:val="0D0D0D"/>
        </w:rPr>
      </w:pPr>
    </w:p>
    <w:tbl>
      <w:tblPr>
        <w:tblW w:w="10314" w:type="dxa"/>
        <w:tblLook w:val="0000"/>
      </w:tblPr>
      <w:tblGrid>
        <w:gridCol w:w="10314"/>
      </w:tblGrid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lastRenderedPageBreak/>
              <w:t>Nome e cognome dell’organizzatore:………………………………………………………………………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Nome e Cognome dell’oratore: …………………………………………………………………………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Ente di appartenenza dell’oratore 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……………………………………………………………………………………………………………….</w:t>
            </w: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Titolo luogo e orario del seminario,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………………………………………………………………………………………………………………..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……………………………………………………………..…………………………………………………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b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……………………………………………………………..…………………………………………………</w:t>
            </w: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Riassunto del seminario (a cura dello studente)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Certificazione di presenza del titolare del libretto al seminario sopra descritto: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 w:rsidP="00F7166F">
            <w:pPr>
              <w:jc w:val="right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Data e Firma dell’oratore o dell’organizzatore</w:t>
            </w:r>
            <w:r w:rsidRPr="00CD3CB3">
              <w:rPr>
                <w:rFonts w:ascii="Arial" w:hAnsi="Arial"/>
                <w:color w:val="0D0D0D"/>
                <w:sz w:val="20"/>
              </w:rPr>
              <w:br/>
              <w:t>(nel caso non venga rilasciato un attestato di partecipazione)</w:t>
            </w:r>
          </w:p>
          <w:p w:rsidR="00F7166F" w:rsidRPr="00CD3CB3" w:rsidRDefault="00F7166F">
            <w:pPr>
              <w:jc w:val="right"/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</w:tc>
      </w:tr>
    </w:tbl>
    <w:p w:rsidR="00F7166F" w:rsidRPr="00CD3CB3" w:rsidRDefault="00F7166F">
      <w:pPr>
        <w:jc w:val="center"/>
        <w:rPr>
          <w:rFonts w:ascii="Arial" w:hAnsi="Arial"/>
          <w:color w:val="0D0D0D"/>
        </w:rPr>
      </w:pPr>
    </w:p>
    <w:p w:rsidR="00F7166F" w:rsidRPr="00CD3CB3" w:rsidRDefault="00F7166F">
      <w:pPr>
        <w:rPr>
          <w:rFonts w:ascii="Arial" w:hAnsi="Arial"/>
          <w:color w:val="0D0D0D"/>
        </w:rPr>
      </w:pPr>
    </w:p>
    <w:tbl>
      <w:tblPr>
        <w:tblW w:w="10314" w:type="dxa"/>
        <w:tblLook w:val="0000"/>
      </w:tblPr>
      <w:tblGrid>
        <w:gridCol w:w="10314"/>
      </w:tblGrid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lastRenderedPageBreak/>
              <w:t>Nome e cognome dell’organizzatore:………………………………………………………………………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Nome e Cognome dell’oratore: …………………………………………………………………………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Ente di appartenenza dell’oratore 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……………………………………………………………………………………………………………….</w:t>
            </w: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Titolo luogo e orario del seminario,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………………………………………………………………………………………………………………..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……………………………………………………………..…………………………………………………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b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……………………………………………………………..…………………………………………………</w:t>
            </w: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Riassunto del seminario (a cura dello studente)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Certificazione di presenza del titolare del libretto al seminario sopra descritto: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 w:rsidP="00F7166F">
            <w:pPr>
              <w:jc w:val="right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Data e Firma dell’oratore o dell’organizzatore</w:t>
            </w:r>
            <w:r w:rsidRPr="00CD3CB3">
              <w:rPr>
                <w:rFonts w:ascii="Arial" w:hAnsi="Arial"/>
                <w:color w:val="0D0D0D"/>
                <w:sz w:val="20"/>
              </w:rPr>
              <w:br/>
              <w:t>(nel caso non venga rilasciato un attestato di partecipazione)</w:t>
            </w:r>
          </w:p>
          <w:p w:rsidR="00F7166F" w:rsidRPr="00CD3CB3" w:rsidRDefault="00F7166F">
            <w:pPr>
              <w:jc w:val="right"/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</w:tc>
      </w:tr>
    </w:tbl>
    <w:p w:rsidR="00F7166F" w:rsidRPr="00CD3CB3" w:rsidRDefault="00F7166F" w:rsidP="00F7166F">
      <w:pPr>
        <w:rPr>
          <w:rFonts w:ascii="Arial" w:hAnsi="Arial"/>
          <w:color w:val="0D0D0D"/>
        </w:rPr>
      </w:pPr>
    </w:p>
    <w:p w:rsidR="00F7166F" w:rsidRPr="00CD3CB3" w:rsidRDefault="00F7166F">
      <w:pPr>
        <w:jc w:val="center"/>
        <w:rPr>
          <w:rFonts w:ascii="Arial" w:hAnsi="Arial"/>
          <w:b/>
          <w:color w:val="0D0D0D"/>
        </w:rPr>
      </w:pPr>
    </w:p>
    <w:tbl>
      <w:tblPr>
        <w:tblW w:w="10314" w:type="dxa"/>
        <w:tblLook w:val="0000"/>
      </w:tblPr>
      <w:tblGrid>
        <w:gridCol w:w="10314"/>
      </w:tblGrid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lastRenderedPageBreak/>
              <w:t>Nome e cognome dell’organizzatore:………………………………………………………………………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Nome e Cognome dell’oratore: …………………………………………………………………………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Ente di appartenenza dell’oratore 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……………………………………………………………………………………………………………….</w:t>
            </w: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Titolo luogo e orario del seminario,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………………………………………………………………………………………………………………..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……………………………………………………………..…………………………………………………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b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……………………………………………………………..…………………………………………………</w:t>
            </w: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Riassunto del seminario (a cura dello studente)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………………………………………………………………………………………………………………</w:t>
            </w:r>
          </w:p>
          <w:p w:rsidR="00F7166F" w:rsidRPr="00CD3CB3" w:rsidRDefault="00F7166F">
            <w:pPr>
              <w:spacing w:line="480" w:lineRule="auto"/>
              <w:rPr>
                <w:rFonts w:ascii="Arial" w:hAnsi="Arial"/>
                <w:color w:val="0D0D0D"/>
                <w:sz w:val="20"/>
              </w:rPr>
            </w:pPr>
          </w:p>
        </w:tc>
      </w:tr>
      <w:tr w:rsidR="00F7166F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Certificazione di presenza del titolare del libretto al seminario sopra descritto:</w:t>
            </w: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 w:rsidP="00F7166F">
            <w:pPr>
              <w:jc w:val="right"/>
              <w:rPr>
                <w:rFonts w:ascii="Arial" w:hAnsi="Arial"/>
                <w:color w:val="0D0D0D"/>
                <w:sz w:val="20"/>
              </w:rPr>
            </w:pPr>
            <w:r w:rsidRPr="00CD3CB3">
              <w:rPr>
                <w:rFonts w:ascii="Arial" w:hAnsi="Arial"/>
                <w:color w:val="0D0D0D"/>
                <w:sz w:val="20"/>
              </w:rPr>
              <w:t>Data e Firma dell’oratore o dell’organizzatore</w:t>
            </w:r>
            <w:r w:rsidRPr="00CD3CB3">
              <w:rPr>
                <w:rFonts w:ascii="Arial" w:hAnsi="Arial"/>
                <w:color w:val="0D0D0D"/>
                <w:sz w:val="20"/>
              </w:rPr>
              <w:br/>
              <w:t>(nel caso non venga rilasciato un attestato di partecipazione)</w:t>
            </w:r>
          </w:p>
          <w:p w:rsidR="00F7166F" w:rsidRPr="00CD3CB3" w:rsidRDefault="00F7166F">
            <w:pPr>
              <w:jc w:val="right"/>
              <w:rPr>
                <w:rFonts w:ascii="Arial" w:hAnsi="Arial"/>
                <w:color w:val="0D0D0D"/>
                <w:sz w:val="20"/>
              </w:rPr>
            </w:pPr>
          </w:p>
          <w:p w:rsidR="00F7166F" w:rsidRPr="00CD3CB3" w:rsidRDefault="00F7166F">
            <w:pPr>
              <w:rPr>
                <w:rFonts w:ascii="Arial" w:hAnsi="Arial"/>
                <w:color w:val="0D0D0D"/>
                <w:sz w:val="20"/>
              </w:rPr>
            </w:pPr>
          </w:p>
        </w:tc>
      </w:tr>
    </w:tbl>
    <w:p w:rsidR="00F7166F" w:rsidRDefault="00F7166F">
      <w:pPr>
        <w:jc w:val="center"/>
        <w:rPr>
          <w:rFonts w:ascii="Arial" w:hAnsi="Arial"/>
          <w:b/>
          <w:color w:val="0D0D0D"/>
        </w:rPr>
      </w:pPr>
    </w:p>
    <w:p w:rsidR="00F7166F" w:rsidRDefault="00F7166F">
      <w:pPr>
        <w:jc w:val="center"/>
        <w:rPr>
          <w:rFonts w:ascii="Arial" w:hAnsi="Arial"/>
          <w:b/>
          <w:color w:val="0D0D0D"/>
        </w:rPr>
      </w:pPr>
    </w:p>
    <w:p w:rsidR="00F7166F" w:rsidRDefault="00F7166F">
      <w:pPr>
        <w:jc w:val="center"/>
        <w:rPr>
          <w:rFonts w:ascii="Arial" w:hAnsi="Arial"/>
          <w:b/>
          <w:color w:val="0D0D0D"/>
        </w:rPr>
      </w:pPr>
    </w:p>
    <w:p w:rsidR="00F7166F" w:rsidRPr="00CD3CB3" w:rsidRDefault="00F7166F">
      <w:pPr>
        <w:jc w:val="center"/>
        <w:rPr>
          <w:rFonts w:ascii="Arial" w:hAnsi="Arial"/>
          <w:b/>
          <w:color w:val="0D0D0D"/>
        </w:rPr>
      </w:pPr>
      <w:r w:rsidRPr="00CD3CB3">
        <w:rPr>
          <w:rFonts w:ascii="Arial" w:hAnsi="Arial"/>
          <w:b/>
          <w:color w:val="0D0D0D"/>
        </w:rPr>
        <w:t>REGISTRAZIONE</w:t>
      </w:r>
    </w:p>
    <w:p w:rsidR="00F7166F" w:rsidRPr="00CD3CB3" w:rsidRDefault="00F7166F">
      <w:pPr>
        <w:jc w:val="center"/>
        <w:rPr>
          <w:rFonts w:ascii="Arial" w:hAnsi="Arial"/>
          <w:color w:val="0D0D0D"/>
        </w:rPr>
      </w:pPr>
    </w:p>
    <w:p w:rsidR="00F7166F" w:rsidRPr="00CD3CB3" w:rsidRDefault="00F7166F">
      <w:pPr>
        <w:jc w:val="center"/>
        <w:rPr>
          <w:rFonts w:ascii="Arial" w:hAnsi="Arial"/>
          <w:color w:val="0D0D0D"/>
        </w:rPr>
      </w:pPr>
    </w:p>
    <w:p w:rsidR="00F7166F" w:rsidRPr="00CD3CB3" w:rsidRDefault="00F7166F">
      <w:pPr>
        <w:jc w:val="center"/>
        <w:rPr>
          <w:rFonts w:ascii="Arial" w:hAnsi="Arial"/>
          <w:color w:val="0D0D0D"/>
        </w:rPr>
      </w:pPr>
    </w:p>
    <w:p w:rsidR="00F7166F" w:rsidRPr="00CD3CB3" w:rsidRDefault="00F7166F">
      <w:pPr>
        <w:jc w:val="center"/>
        <w:rPr>
          <w:rFonts w:ascii="Arial" w:hAnsi="Arial"/>
          <w:color w:val="0D0D0D"/>
        </w:rPr>
      </w:pPr>
    </w:p>
    <w:p w:rsidR="00F7166F" w:rsidRPr="00CD3CB3" w:rsidRDefault="00F7166F">
      <w:pPr>
        <w:rPr>
          <w:rFonts w:ascii="Arial" w:hAnsi="Arial"/>
          <w:color w:val="0D0D0D"/>
        </w:rPr>
      </w:pPr>
    </w:p>
    <w:p w:rsidR="00F7166F" w:rsidRPr="00CD3CB3" w:rsidRDefault="00F7166F">
      <w:pPr>
        <w:spacing w:line="480" w:lineRule="auto"/>
        <w:rPr>
          <w:rFonts w:ascii="Arial" w:hAnsi="Arial"/>
          <w:color w:val="0D0D0D"/>
        </w:rPr>
      </w:pPr>
      <w:r w:rsidRPr="00CD3CB3">
        <w:rPr>
          <w:rFonts w:ascii="Arial" w:hAnsi="Arial"/>
          <w:color w:val="0D0D0D"/>
        </w:rPr>
        <w:t>Statino registrato da:</w:t>
      </w:r>
    </w:p>
    <w:p w:rsidR="00F7166F" w:rsidRPr="00CD3CB3" w:rsidRDefault="00F7166F">
      <w:pPr>
        <w:spacing w:line="480" w:lineRule="auto"/>
        <w:rPr>
          <w:rFonts w:ascii="Arial" w:hAnsi="Arial"/>
          <w:color w:val="0D0D0D"/>
        </w:rPr>
      </w:pPr>
    </w:p>
    <w:p w:rsidR="00F7166F" w:rsidRPr="00CD3CB3" w:rsidRDefault="00F7166F">
      <w:pPr>
        <w:spacing w:line="480" w:lineRule="auto"/>
        <w:rPr>
          <w:rFonts w:ascii="Arial" w:hAnsi="Arial"/>
          <w:color w:val="0D0D0D"/>
        </w:rPr>
      </w:pPr>
      <w:r w:rsidRPr="00CD3CB3">
        <w:rPr>
          <w:rFonts w:ascii="Arial" w:hAnsi="Arial"/>
          <w:color w:val="0D0D0D"/>
        </w:rPr>
        <w:t>Nome e Cognome del Docente…_____________________________________________</w:t>
      </w:r>
    </w:p>
    <w:p w:rsidR="00F7166F" w:rsidRPr="00CD3CB3" w:rsidRDefault="00F7166F">
      <w:pPr>
        <w:spacing w:line="480" w:lineRule="auto"/>
        <w:rPr>
          <w:rFonts w:ascii="Arial" w:hAnsi="Arial"/>
          <w:color w:val="0D0D0D"/>
        </w:rPr>
      </w:pPr>
    </w:p>
    <w:p w:rsidR="00F7166F" w:rsidRPr="00CD3CB3" w:rsidRDefault="00F7166F">
      <w:pPr>
        <w:spacing w:line="480" w:lineRule="auto"/>
        <w:rPr>
          <w:rFonts w:ascii="Arial" w:hAnsi="Arial"/>
          <w:color w:val="0D0D0D"/>
        </w:rPr>
      </w:pPr>
      <w:r w:rsidRPr="00CD3CB3">
        <w:rPr>
          <w:rFonts w:ascii="Arial" w:hAnsi="Arial"/>
          <w:color w:val="0D0D0D"/>
        </w:rPr>
        <w:t xml:space="preserve">Data: </w:t>
      </w:r>
    </w:p>
    <w:p w:rsidR="00F7166F" w:rsidRPr="00CD3CB3" w:rsidRDefault="00F7166F">
      <w:pPr>
        <w:spacing w:line="480" w:lineRule="auto"/>
        <w:rPr>
          <w:rFonts w:ascii="Arial" w:hAnsi="Arial"/>
          <w:color w:val="0D0D0D"/>
        </w:rPr>
      </w:pPr>
    </w:p>
    <w:p w:rsidR="00F7166F" w:rsidRPr="00CD3CB3" w:rsidRDefault="00F7166F">
      <w:pPr>
        <w:spacing w:line="480" w:lineRule="auto"/>
        <w:ind w:right="3873"/>
        <w:jc w:val="right"/>
        <w:rPr>
          <w:rFonts w:ascii="Arial" w:hAnsi="Arial"/>
          <w:color w:val="0D0D0D"/>
        </w:rPr>
      </w:pPr>
      <w:r w:rsidRPr="00CD3CB3">
        <w:rPr>
          <w:rFonts w:ascii="Arial" w:hAnsi="Arial"/>
          <w:color w:val="0D0D0D"/>
        </w:rPr>
        <w:t>Firma:</w:t>
      </w:r>
    </w:p>
    <w:p w:rsidR="00F7166F" w:rsidRPr="00CD3CB3" w:rsidRDefault="00F7166F">
      <w:pPr>
        <w:rPr>
          <w:rFonts w:ascii="Arial" w:hAnsi="Arial"/>
          <w:color w:val="0D0D0D"/>
        </w:rPr>
      </w:pPr>
    </w:p>
    <w:p w:rsidR="00F7166F" w:rsidRDefault="00F7166F">
      <w:pPr>
        <w:rPr>
          <w:color w:val="000080"/>
        </w:rPr>
      </w:pPr>
    </w:p>
    <w:p w:rsidR="00F7166F" w:rsidRDefault="00F7166F">
      <w:pPr>
        <w:rPr>
          <w:color w:val="000080"/>
        </w:rPr>
      </w:pPr>
    </w:p>
    <w:p w:rsidR="00F7166F" w:rsidRDefault="00F7166F">
      <w:pPr>
        <w:rPr>
          <w:color w:val="000080"/>
        </w:rPr>
      </w:pPr>
    </w:p>
    <w:p w:rsidR="00F7166F" w:rsidRDefault="00F7166F">
      <w:pPr>
        <w:rPr>
          <w:color w:val="000080"/>
        </w:rPr>
      </w:pPr>
    </w:p>
    <w:p w:rsidR="00F7166F" w:rsidRDefault="00F7166F">
      <w:pPr>
        <w:rPr>
          <w:color w:val="000080"/>
        </w:rPr>
      </w:pPr>
    </w:p>
    <w:sectPr w:rsidR="00F7166F" w:rsidSect="00F7166F">
      <w:headerReference w:type="default" r:id="rId10"/>
      <w:footerReference w:type="default" r:id="rId11"/>
      <w:pgSz w:w="11906" w:h="16838"/>
      <w:pgMar w:top="1440" w:right="1247" w:bottom="1440" w:left="1247" w:header="709" w:footer="1162" w:gutter="0"/>
      <w:pgNumType w:chapStyle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2E1" w:rsidRDefault="000872E1">
      <w:r>
        <w:separator/>
      </w:r>
    </w:p>
  </w:endnote>
  <w:endnote w:type="continuationSeparator" w:id="0">
    <w:p w:rsidR="000872E1" w:rsidRDefault="00087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6F" w:rsidRDefault="00F7166F">
    <w:pPr>
      <w:pStyle w:val="Pidipagina"/>
      <w:jc w:val="right"/>
      <w:rPr>
        <w:rFonts w:ascii="Arial" w:hAnsi="Arial"/>
        <w:color w:val="333399"/>
        <w:sz w:val="20"/>
      </w:rPr>
    </w:pPr>
    <w:r>
      <w:rPr>
        <w:rFonts w:ascii="Arial" w:hAnsi="Arial"/>
        <w:color w:val="333399"/>
        <w:sz w:val="20"/>
      </w:rPr>
      <w:t xml:space="preserve">Pagina </w:t>
    </w:r>
    <w:r>
      <w:rPr>
        <w:rFonts w:ascii="Arial" w:hAnsi="Arial"/>
        <w:color w:val="333399"/>
        <w:sz w:val="20"/>
      </w:rPr>
      <w:fldChar w:fldCharType="begin"/>
    </w:r>
    <w:r>
      <w:rPr>
        <w:rFonts w:ascii="Arial" w:hAnsi="Arial"/>
        <w:color w:val="333399"/>
        <w:sz w:val="20"/>
      </w:rPr>
      <w:instrText xml:space="preserve"> PAGE </w:instrText>
    </w:r>
    <w:r>
      <w:rPr>
        <w:rFonts w:ascii="Arial" w:hAnsi="Arial"/>
        <w:color w:val="333399"/>
        <w:sz w:val="20"/>
      </w:rPr>
      <w:fldChar w:fldCharType="separate"/>
    </w:r>
    <w:r w:rsidR="0025629A">
      <w:rPr>
        <w:rFonts w:ascii="Arial" w:hAnsi="Arial"/>
        <w:noProof/>
        <w:color w:val="333399"/>
        <w:sz w:val="20"/>
      </w:rPr>
      <w:t>6</w:t>
    </w:r>
    <w:r>
      <w:rPr>
        <w:rFonts w:ascii="Arial" w:hAnsi="Arial"/>
        <w:color w:val="333399"/>
        <w:sz w:val="20"/>
      </w:rPr>
      <w:fldChar w:fldCharType="end"/>
    </w:r>
    <w:r>
      <w:rPr>
        <w:rFonts w:ascii="Arial" w:hAnsi="Arial"/>
        <w:color w:val="333399"/>
        <w:sz w:val="20"/>
      </w:rPr>
      <w:t xml:space="preserve"> di </w:t>
    </w:r>
    <w:r>
      <w:rPr>
        <w:rFonts w:ascii="Arial" w:hAnsi="Arial"/>
        <w:color w:val="333399"/>
        <w:sz w:val="20"/>
      </w:rPr>
      <w:fldChar w:fldCharType="begin"/>
    </w:r>
    <w:r>
      <w:rPr>
        <w:rFonts w:ascii="Arial" w:hAnsi="Arial"/>
        <w:color w:val="333399"/>
        <w:sz w:val="20"/>
      </w:rPr>
      <w:instrText xml:space="preserve"> NUMPAGES </w:instrText>
    </w:r>
    <w:r>
      <w:rPr>
        <w:rFonts w:ascii="Arial" w:hAnsi="Arial"/>
        <w:color w:val="333399"/>
        <w:sz w:val="20"/>
      </w:rPr>
      <w:fldChar w:fldCharType="separate"/>
    </w:r>
    <w:r w:rsidR="0025629A">
      <w:rPr>
        <w:rFonts w:ascii="Arial" w:hAnsi="Arial"/>
        <w:noProof/>
        <w:color w:val="333399"/>
        <w:sz w:val="20"/>
      </w:rPr>
      <w:t>13</w:t>
    </w:r>
    <w:r>
      <w:rPr>
        <w:rFonts w:ascii="Arial" w:hAnsi="Arial"/>
        <w:color w:val="333399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2E1" w:rsidRDefault="000872E1">
      <w:r>
        <w:separator/>
      </w:r>
    </w:p>
  </w:footnote>
  <w:footnote w:type="continuationSeparator" w:id="0">
    <w:p w:rsidR="000872E1" w:rsidRDefault="00087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6F" w:rsidRPr="001642A6" w:rsidRDefault="00F7166F">
    <w:pPr>
      <w:pStyle w:val="Intestazione"/>
      <w:tabs>
        <w:tab w:val="clear" w:pos="8306"/>
        <w:tab w:val="right" w:pos="9072"/>
      </w:tabs>
      <w:ind w:right="-766"/>
      <w:jc w:val="center"/>
      <w:rPr>
        <w:rFonts w:ascii="Arial" w:hAnsi="Arial"/>
        <w:color w:val="0D0D0D"/>
      </w:rPr>
    </w:pPr>
    <w:r>
      <w:rPr>
        <w:rFonts w:ascii="Arial" w:hAnsi="Arial"/>
        <w:color w:val="0D0D0D"/>
      </w:rPr>
      <w:t xml:space="preserve">LM BCM - </w:t>
    </w:r>
    <w:r w:rsidRPr="001642A6">
      <w:rPr>
        <w:rFonts w:ascii="Arial" w:hAnsi="Arial"/>
        <w:color w:val="0D0D0D"/>
      </w:rPr>
      <w:t>Attestato di frequenza alle attività seminariali</w:t>
    </w:r>
  </w:p>
  <w:p w:rsidR="00F7166F" w:rsidRPr="001642A6" w:rsidRDefault="00F7166F">
    <w:pPr>
      <w:pStyle w:val="Intestazione"/>
      <w:tabs>
        <w:tab w:val="clear" w:pos="8306"/>
        <w:tab w:val="right" w:pos="9072"/>
      </w:tabs>
      <w:ind w:right="-766"/>
      <w:jc w:val="center"/>
      <w:rPr>
        <w:rFonts w:ascii="Arial" w:hAnsi="Arial"/>
        <w:color w:val="0D0D0D"/>
      </w:rPr>
    </w:pPr>
    <w:r w:rsidRPr="001642A6">
      <w:rPr>
        <w:rFonts w:ascii="Arial" w:hAnsi="Arial"/>
        <w:color w:val="0D0D0D"/>
      </w:rPr>
      <w:pict>
        <v:rect id="_x0000_i1026" style="width:0;height:1.5pt" o:hralign="center" o:hrstd="t" o:hr="t" fillcolor="#aaa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3E92"/>
    <w:multiLevelType w:val="hybridMultilevel"/>
    <w:tmpl w:val="65F2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6573E"/>
    <w:multiLevelType w:val="hybridMultilevel"/>
    <w:tmpl w:val="3FBA148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4DC643C"/>
    <w:multiLevelType w:val="multilevel"/>
    <w:tmpl w:val="2A64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D743F"/>
    <w:multiLevelType w:val="multilevel"/>
    <w:tmpl w:val="4DEC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E608C5"/>
    <w:multiLevelType w:val="hybridMultilevel"/>
    <w:tmpl w:val="56CE7024"/>
    <w:lvl w:ilvl="0" w:tplc="0410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3724"/>
    <w:rsid w:val="000872E1"/>
    <w:rsid w:val="0025629A"/>
    <w:rsid w:val="00F7166F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4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  <w:sz w:val="36"/>
    </w:rPr>
  </w:style>
  <w:style w:type="paragraph" w:styleId="Titolo4">
    <w:name w:val="heading 4"/>
    <w:basedOn w:val="Normale"/>
    <w:next w:val="Normale"/>
    <w:qFormat/>
    <w:pPr>
      <w:keepNext/>
      <w:ind w:left="426" w:right="-760"/>
      <w:jc w:val="center"/>
      <w:outlineLvl w:val="3"/>
    </w:pPr>
    <w:rPr>
      <w:color w:val="000080"/>
      <w:sz w:val="40"/>
    </w:rPr>
  </w:style>
  <w:style w:type="paragraph" w:styleId="Titolo5">
    <w:name w:val="heading 5"/>
    <w:basedOn w:val="Normale"/>
    <w:next w:val="Normale"/>
    <w:qFormat/>
    <w:pPr>
      <w:keepNext/>
      <w:ind w:left="426" w:right="-760"/>
      <w:jc w:val="center"/>
      <w:outlineLvl w:val="4"/>
    </w:pPr>
    <w:rPr>
      <w:b/>
      <w:color w:val="000080"/>
      <w:sz w:val="4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Rientrocorpodeltesto">
    <w:name w:val="Body Text Indent"/>
    <w:basedOn w:val="Normale"/>
    <w:pPr>
      <w:ind w:left="34"/>
      <w:jc w:val="center"/>
    </w:pPr>
    <w:rPr>
      <w:sz w:val="20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Testofumetto">
    <w:name w:val="Balloon Text"/>
    <w:basedOn w:val="Normale"/>
    <w:semiHidden/>
    <w:rsid w:val="0012372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6475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D:Applications:Microsoft%20Office%20X:Templates:My%20Templates:accre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accred.dot</Template>
  <TotalTime>1</TotalTime>
  <Pages>13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Università</Company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Perroteau I</dc:creator>
  <cp:lastModifiedBy>Giovanna lab</cp:lastModifiedBy>
  <cp:revision>2</cp:revision>
  <cp:lastPrinted>2006-11-14T09:09:00Z</cp:lastPrinted>
  <dcterms:created xsi:type="dcterms:W3CDTF">2017-11-07T14:51:00Z</dcterms:created>
  <dcterms:modified xsi:type="dcterms:W3CDTF">2017-11-07T14:51:00Z</dcterms:modified>
</cp:coreProperties>
</file>